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3" w:rsidRDefault="00416C93">
      <w:r>
        <w:t xml:space="preserve">                        </w:t>
      </w:r>
    </w:p>
    <w:p w:rsidR="00416C93" w:rsidRPr="00746CD0" w:rsidRDefault="00416C9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                 </w:t>
      </w:r>
      <w:r>
        <w:rPr>
          <w:i/>
          <w:sz w:val="72"/>
          <w:szCs w:val="72"/>
        </w:rPr>
        <w:t xml:space="preserve">  </w:t>
      </w:r>
      <w:r w:rsidRPr="00746CD0">
        <w:rPr>
          <w:i/>
          <w:sz w:val="72"/>
          <w:szCs w:val="72"/>
        </w:rPr>
        <w:t xml:space="preserve"> План </w:t>
      </w:r>
    </w:p>
    <w:p w:rsidR="00416C93" w:rsidRPr="00746CD0" w:rsidRDefault="00416C9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  летней –</w:t>
      </w:r>
      <w:r>
        <w:rPr>
          <w:i/>
          <w:sz w:val="72"/>
          <w:szCs w:val="72"/>
        </w:rPr>
        <w:t xml:space="preserve"> </w:t>
      </w:r>
      <w:r w:rsidRPr="00746CD0">
        <w:rPr>
          <w:i/>
          <w:sz w:val="72"/>
          <w:szCs w:val="72"/>
        </w:rPr>
        <w:t>оздоровительной</w:t>
      </w:r>
    </w:p>
    <w:p w:rsidR="00416C93" w:rsidRPr="00746CD0" w:rsidRDefault="00416C9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      работы  в  МБДОУ</w:t>
      </w:r>
    </w:p>
    <w:p w:rsidR="00416C93" w:rsidRPr="00746CD0" w:rsidRDefault="00416C9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детский сад     «Солнышко»</w:t>
      </w:r>
    </w:p>
    <w:p w:rsidR="00416C93" w:rsidRPr="00746CD0" w:rsidRDefault="00416C9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              </w:t>
      </w:r>
      <w:r>
        <w:rPr>
          <w:i/>
          <w:sz w:val="72"/>
          <w:szCs w:val="72"/>
        </w:rPr>
        <w:t xml:space="preserve"> 2017</w:t>
      </w:r>
      <w:r w:rsidRPr="00746CD0">
        <w:rPr>
          <w:i/>
          <w:sz w:val="72"/>
          <w:szCs w:val="72"/>
        </w:rPr>
        <w:t>года.</w:t>
      </w:r>
    </w:p>
    <w:p w:rsidR="00416C93" w:rsidRDefault="00416C93">
      <w:pPr>
        <w:rPr>
          <w:sz w:val="72"/>
          <w:szCs w:val="72"/>
        </w:rPr>
      </w:pPr>
    </w:p>
    <w:p w:rsidR="00416C93" w:rsidRDefault="00416C93">
      <w:pPr>
        <w:rPr>
          <w:sz w:val="72"/>
          <w:szCs w:val="72"/>
        </w:rPr>
      </w:pPr>
    </w:p>
    <w:p w:rsidR="00416C93" w:rsidRPr="00746CD0" w:rsidRDefault="00416C93">
      <w:pPr>
        <w:rPr>
          <w:sz w:val="28"/>
          <w:szCs w:val="28"/>
        </w:rPr>
      </w:pPr>
    </w:p>
    <w:p w:rsidR="00416C93" w:rsidRDefault="00416C93">
      <w:pPr>
        <w:rPr>
          <w:sz w:val="28"/>
          <w:szCs w:val="28"/>
        </w:rPr>
      </w:pPr>
      <w:r w:rsidRPr="00746CD0">
        <w:rPr>
          <w:sz w:val="28"/>
          <w:szCs w:val="28"/>
        </w:rPr>
        <w:t xml:space="preserve">    Цель:</w:t>
      </w:r>
      <w:r>
        <w:rPr>
          <w:sz w:val="28"/>
          <w:szCs w:val="28"/>
        </w:rPr>
        <w:t xml:space="preserve">  </w:t>
      </w:r>
    </w:p>
    <w:p w:rsidR="00416C93" w:rsidRDefault="00416C93">
      <w:pPr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детей, с учётом их индивидуальных особенностей, удовлетворение  потребностей растущего организма в отдыхе, творческой деятельности и движения.</w:t>
      </w:r>
    </w:p>
    <w:p w:rsidR="00416C93" w:rsidRDefault="00416C93">
      <w:pPr>
        <w:rPr>
          <w:sz w:val="28"/>
          <w:szCs w:val="28"/>
        </w:rPr>
      </w:pPr>
    </w:p>
    <w:p w:rsidR="00416C93" w:rsidRDefault="00416C93">
      <w:pPr>
        <w:rPr>
          <w:sz w:val="28"/>
          <w:szCs w:val="28"/>
        </w:rPr>
      </w:pPr>
      <w:r>
        <w:rPr>
          <w:sz w:val="28"/>
          <w:szCs w:val="28"/>
        </w:rPr>
        <w:t xml:space="preserve">    Задачи:</w:t>
      </w:r>
    </w:p>
    <w:p w:rsidR="00416C93" w:rsidRDefault="00416C93" w:rsidP="00D74875">
      <w:pPr>
        <w:rPr>
          <w:sz w:val="28"/>
          <w:szCs w:val="28"/>
        </w:rPr>
      </w:pPr>
      <w:r>
        <w:rPr>
          <w:sz w:val="28"/>
          <w:szCs w:val="28"/>
        </w:rPr>
        <w:t>1.Создать условия, обеспечивающие охрану жизни и укрепление здоровья детей, предупреждение заболеваемости и       травматизма.</w:t>
      </w:r>
    </w:p>
    <w:p w:rsidR="00416C93" w:rsidRDefault="00416C93" w:rsidP="00D74875">
      <w:pPr>
        <w:rPr>
          <w:sz w:val="28"/>
          <w:szCs w:val="28"/>
        </w:rPr>
      </w:pPr>
      <w:r w:rsidRPr="00D74875">
        <w:rPr>
          <w:sz w:val="28"/>
          <w:szCs w:val="28"/>
        </w:rPr>
        <w:t xml:space="preserve">2.Создавать условия для закаливания детей, используя благоприятные факторы летнего времени (солнце, воздух, вода),   </w:t>
      </w:r>
      <w:r>
        <w:rPr>
          <w:sz w:val="28"/>
          <w:szCs w:val="28"/>
        </w:rPr>
        <w:t>с</w:t>
      </w:r>
      <w:r w:rsidRPr="00D74875">
        <w:rPr>
          <w:sz w:val="28"/>
          <w:szCs w:val="28"/>
        </w:rPr>
        <w:t>пособствовать их физическому развитию путем оптимизации</w:t>
      </w:r>
      <w:r>
        <w:rPr>
          <w:sz w:val="28"/>
          <w:szCs w:val="28"/>
        </w:rPr>
        <w:t xml:space="preserve"> двигательной активности каждого ребенка.</w:t>
      </w:r>
    </w:p>
    <w:p w:rsidR="00416C93" w:rsidRDefault="00416C93" w:rsidP="00D74875">
      <w:pPr>
        <w:rPr>
          <w:sz w:val="28"/>
          <w:szCs w:val="28"/>
        </w:rPr>
      </w:pPr>
      <w:r>
        <w:rPr>
          <w:sz w:val="28"/>
          <w:szCs w:val="28"/>
        </w:rPr>
        <w:t xml:space="preserve"> 3.Реализовать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416C93" w:rsidRDefault="00416C93" w:rsidP="00D74875">
      <w:pPr>
        <w:rPr>
          <w:sz w:val="28"/>
          <w:szCs w:val="28"/>
        </w:rPr>
      </w:pPr>
      <w:r>
        <w:rPr>
          <w:sz w:val="28"/>
          <w:szCs w:val="28"/>
        </w:rPr>
        <w:t xml:space="preserve">  4.Расширять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416C93" w:rsidRPr="00D74875" w:rsidRDefault="00416C93" w:rsidP="00D74875">
      <w:pPr>
        <w:rPr>
          <w:sz w:val="28"/>
          <w:szCs w:val="28"/>
        </w:rPr>
      </w:pPr>
      <w:r>
        <w:rPr>
          <w:sz w:val="28"/>
          <w:szCs w:val="28"/>
        </w:rPr>
        <w:t xml:space="preserve">   5.Проводить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16C93" w:rsidRPr="00D74875" w:rsidRDefault="00416C93" w:rsidP="00D74875">
      <w:pPr>
        <w:rPr>
          <w:sz w:val="28"/>
          <w:szCs w:val="28"/>
        </w:rPr>
      </w:pPr>
      <w:r w:rsidRPr="00D74875">
        <w:rPr>
          <w:sz w:val="28"/>
          <w:szCs w:val="28"/>
        </w:rPr>
        <w:t xml:space="preserve">                    </w:t>
      </w:r>
    </w:p>
    <w:p w:rsidR="00416C93" w:rsidRDefault="00416C93">
      <w:pPr>
        <w:rPr>
          <w:sz w:val="72"/>
          <w:szCs w:val="72"/>
        </w:rPr>
      </w:pPr>
    </w:p>
    <w:tbl>
      <w:tblPr>
        <w:tblpPr w:leftFromText="180" w:rightFromText="180" w:vertAnchor="text" w:horzAnchor="margin" w:tblpX="108" w:tblpY="-1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0"/>
        <w:gridCol w:w="236"/>
      </w:tblGrid>
      <w:tr w:rsidR="00416C93" w:rsidRPr="002D0612" w:rsidTr="0014320B">
        <w:trPr>
          <w:trHeight w:val="1489"/>
        </w:trPr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93" w:rsidRPr="002D0612" w:rsidRDefault="00416C93" w:rsidP="000F0544">
            <w:pPr>
              <w:rPr>
                <w:sz w:val="44"/>
                <w:szCs w:val="44"/>
              </w:rPr>
            </w:pPr>
          </w:p>
          <w:p w:rsidR="00416C93" w:rsidRPr="002D0612" w:rsidRDefault="00416C93" w:rsidP="000F0544">
            <w:pPr>
              <w:rPr>
                <w:sz w:val="44"/>
                <w:szCs w:val="44"/>
              </w:rPr>
            </w:pPr>
            <w:r w:rsidRPr="002D0612">
              <w:rPr>
                <w:sz w:val="44"/>
                <w:szCs w:val="44"/>
              </w:rPr>
              <w:t xml:space="preserve">                           </w:t>
            </w:r>
          </w:p>
          <w:p w:rsidR="00416C93" w:rsidRPr="002D0612" w:rsidRDefault="00416C93" w:rsidP="000F0544">
            <w:pPr>
              <w:rPr>
                <w:sz w:val="44"/>
                <w:szCs w:val="44"/>
              </w:rPr>
            </w:pPr>
            <w:r w:rsidRPr="002D0612">
              <w:rPr>
                <w:sz w:val="44"/>
                <w:szCs w:val="44"/>
              </w:rPr>
              <w:t xml:space="preserve">                          Физкультурно-оздоровительная работа</w:t>
            </w:r>
          </w:p>
        </w:tc>
      </w:tr>
      <w:tr w:rsidR="00416C93" w:rsidRPr="002D0612" w:rsidTr="0014320B">
        <w:trPr>
          <w:trHeight w:val="8503"/>
        </w:trPr>
        <w:tc>
          <w:tcPr>
            <w:tcW w:w="14564" w:type="dxa"/>
            <w:tcBorders>
              <w:top w:val="nil"/>
              <w:left w:val="nil"/>
              <w:right w:val="nil"/>
            </w:tcBorders>
          </w:tcPr>
          <w:tbl>
            <w:tblPr>
              <w:tblW w:w="14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3"/>
              <w:gridCol w:w="5877"/>
              <w:gridCol w:w="4177"/>
              <w:gridCol w:w="3241"/>
              <w:gridCol w:w="267"/>
            </w:tblGrid>
            <w:tr w:rsidR="00416C93" w:rsidRPr="002D0612" w:rsidTr="002D0612">
              <w:trPr>
                <w:trHeight w:val="612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  Содержание работы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   Сроки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Ответственный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459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Организация водно- питьевого режима 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Ежедневно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Воспитатели.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1827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Максимальное пребывание детей на свежем воздухе (утренний приём, воздушные ванны,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босохождение, полоскание рта кипячённой водой ,сон в хорошо проветренном помещении,  сон без маек, прогулки)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 Ежедневно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    Воспитатели,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Медсестра.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764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Музыкальные и физкультурные развлечения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2 раза в месяц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Воспитатели,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852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Экскурсии и целевые прогулки за пределы детского сада (в поле, в рощу, на речку).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Июнь - август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Воспитатели.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1559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Осуществление различных видов закаливания в течение дня( солнечные и воздушные ванны, обливание водой, игры с водой, хождение по ребристым дорожкам)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    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Июнь - август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416C93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Воспитатели,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Медсестра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16C93" w:rsidRPr="002D0612" w:rsidTr="002D0612">
              <w:trPr>
                <w:trHeight w:val="1696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>Диагностика уровня физической подготовки детей.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D0612">
                    <w:rPr>
                      <w:sz w:val="28"/>
                      <w:szCs w:val="28"/>
                    </w:rPr>
                    <w:t xml:space="preserve">                       Август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16C93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Воспитатели,</w:t>
                  </w:r>
                </w:p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Медсестра</w:t>
                  </w:r>
                </w:p>
              </w:tc>
              <w:tc>
                <w:tcPr>
                  <w:tcW w:w="2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6C93" w:rsidRPr="002D0612" w:rsidRDefault="00416C93" w:rsidP="002D0612">
                  <w:pPr>
                    <w:framePr w:hSpace="180" w:wrap="around" w:vAnchor="text" w:hAnchor="margin" w:x="108" w:y="-1699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6C93" w:rsidRPr="002D0612" w:rsidRDefault="00416C93" w:rsidP="000F054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16C93" w:rsidRPr="002D0612" w:rsidRDefault="00416C93" w:rsidP="000F0544">
            <w:pPr>
              <w:rPr>
                <w:sz w:val="96"/>
                <w:szCs w:val="96"/>
              </w:rPr>
            </w:pPr>
          </w:p>
        </w:tc>
      </w:tr>
    </w:tbl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Контроль и руководство оздоровительной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6015"/>
        <w:gridCol w:w="6"/>
        <w:gridCol w:w="4104"/>
        <w:gridCol w:w="6"/>
        <w:gridCol w:w="3905"/>
      </w:tblGrid>
      <w:tr w:rsidR="00416C93" w:rsidRPr="002D0612" w:rsidTr="002D0612">
        <w:trPr>
          <w:trHeight w:val="674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Содержание работы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Сроки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Ответственный</w:t>
            </w:r>
          </w:p>
        </w:tc>
      </w:tr>
      <w:tr w:rsidR="00416C93" w:rsidRPr="002D0612" w:rsidTr="002D0612">
        <w:trPr>
          <w:trHeight w:val="853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Максимальное прибытие детей на свежем воздухе.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Медсестра</w:t>
            </w:r>
          </w:p>
        </w:tc>
      </w:tr>
      <w:tr w:rsidR="00416C93" w:rsidRPr="002D0612" w:rsidTr="002D0612">
        <w:trPr>
          <w:trHeight w:val="823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Создание условий для активной двигательной деятельности детей на воздухе.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Июнь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Заведующий</w:t>
            </w:r>
          </w:p>
        </w:tc>
      </w:tr>
      <w:tr w:rsidR="00416C93" w:rsidRPr="002D0612" w:rsidTr="002D0612">
        <w:trPr>
          <w:trHeight w:val="848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Осуществление различных видов закаливания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Медсестра</w:t>
            </w:r>
          </w:p>
        </w:tc>
      </w:tr>
      <w:tr w:rsidR="00416C93" w:rsidRPr="002D0612" w:rsidTr="002D0612">
        <w:trPr>
          <w:trHeight w:val="833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Работа с детьми по развитию ОВД и ОРУ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Заведующий</w:t>
            </w:r>
          </w:p>
        </w:tc>
      </w:tr>
      <w:tr w:rsidR="00416C93" w:rsidRPr="002D0612" w:rsidTr="002D0612">
        <w:trPr>
          <w:trHeight w:val="844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5.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Ежедневное включение в меню свежих фруктов соков, чай на травах.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2D0612">
              <w:rPr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Медсестра</w:t>
            </w: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6C93" w:rsidRPr="002D0612" w:rsidTr="002D0612">
        <w:trPr>
          <w:trHeight w:val="914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6.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48"/>
              </w:rPr>
            </w:pPr>
            <w:r w:rsidRPr="002D0612">
              <w:rPr>
                <w:sz w:val="28"/>
                <w:szCs w:val="48"/>
              </w:rPr>
              <w:t>В течение ЛОП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</w:tcPr>
          <w:p w:rsidR="00416C93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Заведующий</w:t>
            </w: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416C93" w:rsidRPr="002D0612" w:rsidTr="002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750" w:type="dxa"/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48"/>
                <w:szCs w:val="48"/>
              </w:rPr>
            </w:pPr>
            <w:r w:rsidRPr="002D0612">
              <w:rPr>
                <w:sz w:val="24"/>
                <w:szCs w:val="48"/>
              </w:rPr>
              <w:t>7.</w:t>
            </w:r>
            <w:r w:rsidRPr="002D0612">
              <w:rPr>
                <w:sz w:val="48"/>
                <w:szCs w:val="48"/>
              </w:rPr>
              <w:t xml:space="preserve"> </w:t>
            </w:r>
            <w:r w:rsidRPr="002D0612">
              <w:rPr>
                <w:sz w:val="72"/>
                <w:szCs w:val="72"/>
              </w:rPr>
              <w:t xml:space="preserve">  </w:t>
            </w:r>
          </w:p>
        </w:tc>
        <w:tc>
          <w:tcPr>
            <w:tcW w:w="601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48"/>
              </w:rPr>
            </w:pPr>
            <w:r w:rsidRPr="002D0612">
              <w:rPr>
                <w:sz w:val="28"/>
                <w:szCs w:val="48"/>
              </w:rPr>
              <w:t>Проверка наличия и хранения выносного материала.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2D0612">
              <w:rPr>
                <w:sz w:val="28"/>
                <w:szCs w:val="48"/>
              </w:rPr>
              <w:t>В течение ЛОП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2D0612">
              <w:rPr>
                <w:sz w:val="28"/>
                <w:szCs w:val="28"/>
              </w:rPr>
              <w:t>Заведующий</w:t>
            </w:r>
          </w:p>
        </w:tc>
      </w:tr>
    </w:tbl>
    <w:p w:rsidR="00416C93" w:rsidRDefault="00416C93">
      <w:pPr>
        <w:rPr>
          <w:sz w:val="48"/>
          <w:szCs w:val="48"/>
        </w:rPr>
      </w:pPr>
      <w:r>
        <w:rPr>
          <w:sz w:val="72"/>
          <w:szCs w:val="72"/>
        </w:rPr>
        <w:t xml:space="preserve">  </w:t>
      </w:r>
      <w:r>
        <w:rPr>
          <w:sz w:val="48"/>
          <w:szCs w:val="48"/>
        </w:rPr>
        <w:t xml:space="preserve">                                       </w:t>
      </w:r>
    </w:p>
    <w:p w:rsidR="00416C93" w:rsidRDefault="00416C93">
      <w:pPr>
        <w:rPr>
          <w:sz w:val="48"/>
          <w:szCs w:val="48"/>
        </w:rPr>
      </w:pPr>
    </w:p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6015"/>
        <w:gridCol w:w="6"/>
        <w:gridCol w:w="4104"/>
        <w:gridCol w:w="6"/>
        <w:gridCol w:w="3905"/>
      </w:tblGrid>
      <w:tr w:rsidR="00416C93" w:rsidRPr="002D0612" w:rsidTr="002D0612">
        <w:trPr>
          <w:trHeight w:val="957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Содержание работы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Ответственный</w:t>
            </w:r>
          </w:p>
        </w:tc>
      </w:tr>
      <w:tr w:rsidR="00416C93" w:rsidRPr="002D0612" w:rsidTr="002D0612">
        <w:trPr>
          <w:trHeight w:val="1410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Педсовет: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1.Итоги учебного года.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2.Утверждение плана летнего    оздоровительного периода.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Июнь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Заведующая</w:t>
            </w:r>
          </w:p>
        </w:tc>
      </w:tr>
      <w:tr w:rsidR="00416C93" w:rsidRPr="002D0612" w:rsidTr="002D0612">
        <w:trPr>
          <w:trHeight w:val="1543"/>
        </w:trPr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C93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Консультации:</w:t>
            </w:r>
            <w:r>
              <w:rPr>
                <w:sz w:val="28"/>
                <w:szCs w:val="28"/>
              </w:rPr>
              <w:t xml:space="preserve">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0612">
              <w:rPr>
                <w:sz w:val="28"/>
                <w:szCs w:val="28"/>
              </w:rPr>
              <w:t>«Особенности планирования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воспитательно  – оздоровительного процесса в летний оздоровительный период с учётом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ФГОС»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Июнь</w:t>
            </w: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Воспитатели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6C93" w:rsidRPr="002D0612" w:rsidTr="002D0612">
        <w:trPr>
          <w:trHeight w:val="1332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 Организация двигательной деятельности детей в летний период».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Июль</w:t>
            </w: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Воспитатели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6C93" w:rsidRPr="002D0612" w:rsidTr="002D0612">
        <w:trPr>
          <w:trHeight w:val="1470"/>
        </w:trPr>
        <w:tc>
          <w:tcPr>
            <w:tcW w:w="750" w:type="dxa"/>
            <w:vMerge/>
            <w:tcBorders>
              <w:bottom w:val="nil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 Исследовательская деятельность с детьми  дошкольного возраста в летний оздоровительный период»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Июль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Воспитатели</w:t>
            </w:r>
          </w:p>
        </w:tc>
      </w:tr>
      <w:tr w:rsidR="00416C93" w:rsidRPr="002D0612" w:rsidTr="002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750" w:type="dxa"/>
            <w:tcBorders>
              <w:top w:val="nil"/>
            </w:tcBorders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48"/>
                <w:szCs w:val="48"/>
              </w:rPr>
            </w:pPr>
          </w:p>
        </w:tc>
        <w:tc>
          <w:tcPr>
            <w:tcW w:w="6015" w:type="dxa"/>
            <w:tcBorders>
              <w:top w:val="nil"/>
            </w:tcBorders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28"/>
                <w:szCs w:val="32"/>
              </w:rPr>
            </w:pPr>
            <w:r w:rsidRPr="002D0612">
              <w:rPr>
                <w:sz w:val="28"/>
                <w:szCs w:val="32"/>
              </w:rPr>
              <w:t>-« Особенности художественно- эстетического воспитания детей в летний период»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ind w:left="108"/>
              <w:jc w:val="center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Август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ind w:left="108"/>
              <w:jc w:val="center"/>
              <w:rPr>
                <w:sz w:val="48"/>
                <w:szCs w:val="48"/>
              </w:rPr>
            </w:pPr>
            <w:r w:rsidRPr="002D0612">
              <w:rPr>
                <w:sz w:val="28"/>
                <w:szCs w:val="28"/>
              </w:rPr>
              <w:t xml:space="preserve">                 Воспитатели</w:t>
            </w:r>
          </w:p>
        </w:tc>
      </w:tr>
    </w:tbl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Оснащение групп и участков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6021"/>
        <w:gridCol w:w="4110"/>
        <w:gridCol w:w="3905"/>
      </w:tblGrid>
      <w:tr w:rsidR="00416C93" w:rsidRPr="002D0612" w:rsidTr="002D0612">
        <w:trPr>
          <w:trHeight w:val="674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Содержание работы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Сроки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Ответственный</w:t>
            </w:r>
          </w:p>
        </w:tc>
      </w:tr>
      <w:tr w:rsidR="00416C93" w:rsidRPr="002D0612" w:rsidTr="002D0612">
        <w:trPr>
          <w:trHeight w:val="1137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Озеленить участки и территорию детского сада.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Июнь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416C93" w:rsidRPr="002D0612" w:rsidTr="002D0612">
        <w:trPr>
          <w:trHeight w:val="1110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Июнь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Воспитатели</w:t>
            </w:r>
          </w:p>
        </w:tc>
      </w:tr>
      <w:tr w:rsidR="00416C93" w:rsidRPr="002D0612" w:rsidTr="002D0612">
        <w:trPr>
          <w:trHeight w:val="1126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Экологические субботники</w:t>
            </w:r>
            <w:r>
              <w:rPr>
                <w:sz w:val="28"/>
                <w:szCs w:val="28"/>
              </w:rPr>
              <w:t xml:space="preserve"> </w:t>
            </w:r>
            <w:r w:rsidRPr="002D0612">
              <w:rPr>
                <w:sz w:val="28"/>
                <w:szCs w:val="28"/>
              </w:rPr>
              <w:t>- уборка территории ДОУ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В течение ЛОП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Воспитатели</w:t>
            </w:r>
          </w:p>
        </w:tc>
      </w:tr>
      <w:tr w:rsidR="00416C93" w:rsidRPr="002D0612" w:rsidTr="002D0612">
        <w:trPr>
          <w:trHeight w:val="1269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Благоустройство детских прогулочных площадок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Июль - август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Воспитатели</w:t>
            </w:r>
          </w:p>
        </w:tc>
      </w:tr>
      <w:tr w:rsidR="00416C93" w:rsidRPr="002D0612" w:rsidTr="002D0612">
        <w:trPr>
          <w:trHeight w:val="1557"/>
        </w:trPr>
        <w:tc>
          <w:tcPr>
            <w:tcW w:w="75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5.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Оформление предметно развивающей среды в группах и раздевалках, к новому учебному году.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Июль - август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Воспитатели</w:t>
            </w:r>
          </w:p>
        </w:tc>
      </w:tr>
    </w:tbl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416C93" w:rsidRDefault="00416C93">
      <w:pPr>
        <w:rPr>
          <w:sz w:val="48"/>
          <w:szCs w:val="48"/>
        </w:rPr>
      </w:pPr>
    </w:p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Профилактическая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6111"/>
        <w:gridCol w:w="4110"/>
        <w:gridCol w:w="3905"/>
      </w:tblGrid>
      <w:tr w:rsidR="00416C93" w:rsidRPr="002D0612" w:rsidTr="002D0612">
        <w:trPr>
          <w:trHeight w:val="532"/>
        </w:trPr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Сроки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Ответственный</w:t>
            </w:r>
          </w:p>
        </w:tc>
      </w:tr>
      <w:tr w:rsidR="00416C93" w:rsidRPr="002D0612" w:rsidTr="002D0612">
        <w:trPr>
          <w:trHeight w:val="2826"/>
        </w:trPr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Инструктаж с сотрудниками детского сада по: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 Организация охраны жизни и здоровья детей.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-Предупреждение детского травматизма.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-Предупреждение отравления детей ядовитыми ягодами.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-Профилактика пищевых отравлений и кишечных инфекций.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48"/>
                <w:szCs w:val="4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Июнь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Воспитатели,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Медсестра.</w:t>
            </w:r>
          </w:p>
        </w:tc>
      </w:tr>
      <w:tr w:rsidR="00416C93" w:rsidRPr="002D0612" w:rsidTr="002D0612">
        <w:trPr>
          <w:trHeight w:val="1831"/>
        </w:trPr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Оформление уголков.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 «Осторожно ядовитые растения»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-«Первая помощь при отравлении и солнечном ударе»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-«Как уберечься от пагубного воздействия солнца»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Июнь - июль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416C93" w:rsidRPr="002D0612" w:rsidTr="002D0612">
        <w:trPr>
          <w:trHeight w:val="2821"/>
        </w:trPr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Беседы с детьми: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-«Болезни грязных рук»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-«Ядовитые грибы и растения»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 Что можно и что нельзя»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-«Что такое огонь»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 Наш друг светофор»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Июнь – август.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48"/>
                <w:szCs w:val="4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Воспитатели.</w:t>
            </w:r>
          </w:p>
        </w:tc>
      </w:tr>
    </w:tbl>
    <w:p w:rsidR="00416C93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Работа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6141"/>
        <w:gridCol w:w="4110"/>
        <w:gridCol w:w="3905"/>
      </w:tblGrid>
      <w:tr w:rsidR="00416C93" w:rsidRPr="002D0612" w:rsidTr="002D0612">
        <w:trPr>
          <w:trHeight w:val="674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Ответственный</w:t>
            </w:r>
          </w:p>
        </w:tc>
      </w:tr>
      <w:tr w:rsidR="00416C93" w:rsidRPr="002D0612" w:rsidTr="002D0612">
        <w:trPr>
          <w:trHeight w:val="1420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Оформление информационных стендов: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-«Кишечная инфекция»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-«Профилактика травматизма летом»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-«Витамины на вашем столе»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Июль - август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Воспитатели</w:t>
            </w:r>
          </w:p>
        </w:tc>
      </w:tr>
      <w:tr w:rsidR="00416C93" w:rsidRPr="002D0612" w:rsidTr="002D0612">
        <w:trPr>
          <w:trHeight w:val="1813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Проведение групповых консультаций: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-«Лето- пора закаляться»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-«Как выработать навыки безопасного поведения на улице»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-«Профилактика кишечных инфекций»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-«Познавательное развитие детей летом»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Июнь – июль - август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Воспитатели</w:t>
            </w:r>
          </w:p>
        </w:tc>
      </w:tr>
      <w:tr w:rsidR="00416C93" w:rsidRPr="002D0612" w:rsidTr="002D0612">
        <w:trPr>
          <w:trHeight w:val="1114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Конкурс семейных работ «Умелые ручки» благоустройство детских площадок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Июль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416C93" w:rsidRPr="002D0612" w:rsidTr="002D0612">
        <w:trPr>
          <w:trHeight w:val="1271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4.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Участие родителей в благоустройстве, озеленении участка и  оснащением детским выносным материалом.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В течение лета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416C93" w:rsidRPr="002D0612" w:rsidTr="002D0612">
        <w:trPr>
          <w:trHeight w:val="1398"/>
        </w:trPr>
        <w:tc>
          <w:tcPr>
            <w:tcW w:w="63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5.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Организация и проведение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культурно – досуговой  деятельности.</w:t>
            </w:r>
          </w:p>
        </w:tc>
        <w:tc>
          <w:tcPr>
            <w:tcW w:w="411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Август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Воспитатели.</w:t>
            </w:r>
          </w:p>
        </w:tc>
      </w:tr>
    </w:tbl>
    <w:p w:rsidR="00416C93" w:rsidRPr="00EE1E0C" w:rsidRDefault="00416C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Воспитательно- образовательная 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105"/>
        <w:gridCol w:w="6"/>
        <w:gridCol w:w="4104"/>
        <w:gridCol w:w="6"/>
        <w:gridCol w:w="3905"/>
      </w:tblGrid>
      <w:tr w:rsidR="00416C93" w:rsidRPr="002D0612" w:rsidTr="002D0612">
        <w:trPr>
          <w:trHeight w:val="123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№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Название мероприятия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48"/>
                <w:szCs w:val="48"/>
              </w:rPr>
              <w:t xml:space="preserve">          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Ответственный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7"/>
        </w:trPr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«Мы встречаем праздник лета»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1.06.2017г.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«Какую пользу приносят солнце, воздух и вода»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2.06.2017г.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5.06.2017г.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4.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Утренник «</w:t>
            </w:r>
            <w:r w:rsidRPr="002D0612">
              <w:rPr>
                <w:sz w:val="28"/>
                <w:szCs w:val="28"/>
              </w:rPr>
              <w:t>До свиданья</w:t>
            </w:r>
            <w:r>
              <w:rPr>
                <w:sz w:val="28"/>
                <w:szCs w:val="28"/>
              </w:rPr>
              <w:t>,</w:t>
            </w:r>
            <w:r w:rsidRPr="002D0612">
              <w:rPr>
                <w:sz w:val="28"/>
                <w:szCs w:val="28"/>
              </w:rPr>
              <w:t xml:space="preserve"> детский сад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7.06.2017г.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 старшей группы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5.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«Мой дом -</w:t>
            </w:r>
            <w:r>
              <w:rPr>
                <w:sz w:val="28"/>
                <w:szCs w:val="28"/>
              </w:rPr>
              <w:t xml:space="preserve"> </w:t>
            </w:r>
            <w:r w:rsidRPr="002D0612">
              <w:rPr>
                <w:sz w:val="28"/>
                <w:szCs w:val="28"/>
              </w:rPr>
              <w:t>моя страна» Разучивание гимна Ростовской области.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9.06.2017г.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6.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Развлечение «Светофория»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48"/>
                <w:szCs w:val="48"/>
              </w:rPr>
            </w:pPr>
            <w:r w:rsidRPr="002D0612">
              <w:rPr>
                <w:sz w:val="48"/>
                <w:szCs w:val="48"/>
              </w:rPr>
              <w:t xml:space="preserve">          </w:t>
            </w:r>
            <w:r w:rsidRPr="002D0612">
              <w:rPr>
                <w:sz w:val="28"/>
                <w:szCs w:val="28"/>
              </w:rPr>
              <w:t>13.06.2017г</w:t>
            </w:r>
            <w:r w:rsidRPr="002D0612">
              <w:rPr>
                <w:sz w:val="48"/>
                <w:szCs w:val="48"/>
              </w:rPr>
              <w:t>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7.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«Я люблю тебя Россия, дорогая моя Русь»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10.06.2016г.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8</w:t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День загадок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16.06.2017г.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66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9.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Экскурсия на колхозное поле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19.06.2017г.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63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10.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Рисунки на асфальте «Морские обитатели»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48"/>
                <w:szCs w:val="48"/>
              </w:rPr>
            </w:pPr>
            <w:r w:rsidRPr="002D0612">
              <w:rPr>
                <w:sz w:val="48"/>
                <w:szCs w:val="48"/>
              </w:rPr>
              <w:t xml:space="preserve">           </w:t>
            </w:r>
            <w:r w:rsidRPr="002D0612">
              <w:rPr>
                <w:sz w:val="28"/>
                <w:szCs w:val="28"/>
              </w:rPr>
              <w:t>22.06.2017г</w:t>
            </w:r>
            <w:r w:rsidRPr="002D0612">
              <w:rPr>
                <w:sz w:val="48"/>
                <w:szCs w:val="48"/>
              </w:rPr>
              <w:t>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64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11.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Конкурс семейных поделок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23.06.2017г.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1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12.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День подвижных игр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48"/>
                <w:szCs w:val="48"/>
              </w:rPr>
            </w:pPr>
            <w:r w:rsidRPr="002D0612">
              <w:rPr>
                <w:sz w:val="48"/>
                <w:szCs w:val="48"/>
              </w:rPr>
              <w:t xml:space="preserve">          </w:t>
            </w:r>
            <w:r w:rsidRPr="002D0612">
              <w:rPr>
                <w:sz w:val="28"/>
                <w:szCs w:val="28"/>
              </w:rPr>
              <w:t>26.06.2017г</w:t>
            </w:r>
            <w:r w:rsidRPr="002D0612">
              <w:rPr>
                <w:sz w:val="48"/>
                <w:szCs w:val="48"/>
              </w:rPr>
              <w:t>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5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13.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«Сбережем тебя природа»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28.06.2017г.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75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14.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Дидактические игры «От чего может возникнуть пожар»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30.06.2017г.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63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15.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Опытно экспериментальная деятельность «Фокусы с водой»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03.07.2017г.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72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16.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Литературные встречи «Читаем стихи о лете»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06.07.2017г.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76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17.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«Моя семья»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07.07.2017г.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72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18.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Слушание и живых звуков природы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10.07.2017г.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1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19.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Развлечение «Мы юные защитники природы»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11.07.2017г.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8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20.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Спортивное развлечение «Весёлые старты»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14.07.2017г.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96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21.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Инсценирование</w:t>
            </w:r>
            <w:r>
              <w:rPr>
                <w:sz w:val="28"/>
                <w:szCs w:val="28"/>
              </w:rPr>
              <w:t xml:space="preserve"> </w:t>
            </w:r>
            <w:r w:rsidRPr="002D0612">
              <w:rPr>
                <w:sz w:val="28"/>
                <w:szCs w:val="28"/>
              </w:rPr>
              <w:t xml:space="preserve"> художественных произведений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17.07.2017г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79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22.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Экскурсия на луг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19.07.2017г.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744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23.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Викторина «Что, где, когда»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24.07.2017г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Воспитатели</w:t>
            </w:r>
          </w:p>
        </w:tc>
      </w:tr>
      <w:tr w:rsidR="00416C93" w:rsidRPr="002D0612" w:rsidTr="002D0612">
        <w:trPr>
          <w:trHeight w:val="76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24.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Рисование на асфальте «Улицы нашего села»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48"/>
                <w:szCs w:val="48"/>
              </w:rPr>
              <w:t xml:space="preserve">   </w:t>
            </w:r>
            <w:r w:rsidRPr="002D0612">
              <w:rPr>
                <w:sz w:val="28"/>
                <w:szCs w:val="28"/>
              </w:rPr>
              <w:t xml:space="preserve">             26.07.2017г.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Воспитатели</w:t>
            </w:r>
          </w:p>
        </w:tc>
      </w:tr>
      <w:tr w:rsidR="00416C93" w:rsidRPr="002D0612" w:rsidTr="002D0612">
        <w:trPr>
          <w:trHeight w:val="637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25.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Обыгрывание дорожных ситуаций детьми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27.07.2017г.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63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26.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Опытно экспериментальная деятельность «Фокусы с магнитом»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31.07.2017г.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630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27.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Чтение и разучивание стихов о лете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01.08.2017г.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5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28.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Развлечение «В гостях у Нептуна»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02.08.2017г.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6C93" w:rsidRPr="002D0612" w:rsidTr="002D0612">
        <w:trPr>
          <w:trHeight w:val="85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29.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Изготовление поделок из бумаги «Кораблики»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07.08.2017г.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55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30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Экскурсия на водоём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09.08.2017г.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619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30.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Беседа «Что значит быть здоровым – встреча с доктором Айболитом»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14.08.2017г.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698"/>
        </w:trPr>
        <w:tc>
          <w:tcPr>
            <w:tcW w:w="660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31.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Развлечение «Неразлучные друзья»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16.08.2017г.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</w:tbl>
    <w:p w:rsidR="00416C93" w:rsidRDefault="00416C9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"/>
        <w:gridCol w:w="336"/>
        <w:gridCol w:w="6105"/>
        <w:gridCol w:w="6"/>
        <w:gridCol w:w="4104"/>
        <w:gridCol w:w="6"/>
        <w:gridCol w:w="3905"/>
      </w:tblGrid>
      <w:tr w:rsidR="00416C93" w:rsidRPr="002D0612" w:rsidTr="002D0612">
        <w:trPr>
          <w:trHeight w:val="845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32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18.08.2017г.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44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33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Экскурсия в библиотеку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21.08 2017г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Воспитатели</w:t>
            </w:r>
          </w:p>
        </w:tc>
      </w:tr>
      <w:tr w:rsidR="00416C93" w:rsidRPr="002D0612" w:rsidTr="002D0612">
        <w:trPr>
          <w:trHeight w:val="84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34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День добрых слов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23.08.2017г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797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35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Наблюдение «Солнечный зайчик»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24.08.2017г.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85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36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Конкурс рисунков о лете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25.08.2017г.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rPr>
          <w:trHeight w:val="835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37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Народный праздник «Яблочный спас</w:t>
            </w:r>
            <w:r>
              <w:rPr>
                <w:sz w:val="28"/>
                <w:szCs w:val="28"/>
              </w:rPr>
              <w:t xml:space="preserve"> </w:t>
            </w:r>
            <w:r w:rsidRPr="002D06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D0612">
              <w:rPr>
                <w:sz w:val="28"/>
                <w:szCs w:val="28"/>
              </w:rPr>
              <w:t>про всё запас»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28.08.2017г.  </w:t>
            </w:r>
          </w:p>
        </w:tc>
        <w:tc>
          <w:tcPr>
            <w:tcW w:w="39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6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38</w:t>
            </w:r>
          </w:p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br w:type="page"/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Досуг «Воздушный шарик в гостях у ребят»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 29.08.2017г.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6C93" w:rsidRPr="002D0612" w:rsidTr="002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6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39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Развлечение «Герои сказок в гостях у ребят»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  30.08.2017г.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2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6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40</w:t>
            </w:r>
          </w:p>
        </w:tc>
        <w:tc>
          <w:tcPr>
            <w:tcW w:w="6105" w:type="dxa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«До свиданья </w:t>
            </w:r>
            <w:r w:rsidRPr="002D0612">
              <w:rPr>
                <w:sz w:val="28"/>
                <w:szCs w:val="28"/>
              </w:rPr>
              <w:t xml:space="preserve"> лето»</w:t>
            </w:r>
          </w:p>
        </w:tc>
        <w:tc>
          <w:tcPr>
            <w:tcW w:w="4110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 xml:space="preserve">                          31.08.2017г.</w:t>
            </w:r>
          </w:p>
        </w:tc>
        <w:tc>
          <w:tcPr>
            <w:tcW w:w="3911" w:type="dxa"/>
            <w:gridSpan w:val="2"/>
          </w:tcPr>
          <w:p w:rsidR="00416C93" w:rsidRPr="002D0612" w:rsidRDefault="00416C93" w:rsidP="002D0612">
            <w:pPr>
              <w:spacing w:after="0" w:line="240" w:lineRule="auto"/>
              <w:rPr>
                <w:sz w:val="28"/>
                <w:szCs w:val="28"/>
              </w:rPr>
            </w:pPr>
            <w:r w:rsidRPr="002D0612">
              <w:rPr>
                <w:sz w:val="28"/>
                <w:szCs w:val="28"/>
              </w:rPr>
              <w:t>Воспитатели</w:t>
            </w:r>
          </w:p>
        </w:tc>
      </w:tr>
      <w:tr w:rsidR="00416C93" w:rsidRPr="002D0612" w:rsidTr="003B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14462" w:type="dxa"/>
          <w:trHeight w:val="749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16C93" w:rsidRPr="002D0612" w:rsidRDefault="00416C93" w:rsidP="00F73F56">
            <w:pPr>
              <w:rPr>
                <w:sz w:val="28"/>
                <w:szCs w:val="28"/>
              </w:rPr>
            </w:pPr>
          </w:p>
        </w:tc>
      </w:tr>
    </w:tbl>
    <w:p w:rsidR="00416C93" w:rsidRPr="000106A8" w:rsidRDefault="00416C93">
      <w:pPr>
        <w:rPr>
          <w:sz w:val="28"/>
          <w:szCs w:val="28"/>
        </w:rPr>
      </w:pPr>
    </w:p>
    <w:sectPr w:rsidR="00416C93" w:rsidRPr="000106A8" w:rsidSect="00165584">
      <w:headerReference w:type="default" r:id="rId6"/>
      <w:pgSz w:w="16838" w:h="11906" w:orient="landscape"/>
      <w:pgMar w:top="170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93" w:rsidRDefault="00416C93" w:rsidP="000F0544">
      <w:pPr>
        <w:spacing w:after="0" w:line="240" w:lineRule="auto"/>
      </w:pPr>
      <w:r>
        <w:separator/>
      </w:r>
    </w:p>
  </w:endnote>
  <w:endnote w:type="continuationSeparator" w:id="0">
    <w:p w:rsidR="00416C93" w:rsidRDefault="00416C93" w:rsidP="000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93" w:rsidRDefault="00416C93" w:rsidP="000F0544">
      <w:pPr>
        <w:spacing w:after="0" w:line="240" w:lineRule="auto"/>
      </w:pPr>
      <w:r>
        <w:separator/>
      </w:r>
    </w:p>
  </w:footnote>
  <w:footnote w:type="continuationSeparator" w:id="0">
    <w:p w:rsidR="00416C93" w:rsidRDefault="00416C93" w:rsidP="000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93" w:rsidRDefault="00416C93">
    <w:pPr>
      <w:pStyle w:val="Header"/>
    </w:pPr>
  </w:p>
  <w:p w:rsidR="00416C93" w:rsidRDefault="00416C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B7"/>
    <w:rsid w:val="00007653"/>
    <w:rsid w:val="000106A8"/>
    <w:rsid w:val="00012E85"/>
    <w:rsid w:val="0003699C"/>
    <w:rsid w:val="000A2F9B"/>
    <w:rsid w:val="000C0513"/>
    <w:rsid w:val="000F0544"/>
    <w:rsid w:val="0014320B"/>
    <w:rsid w:val="00165584"/>
    <w:rsid w:val="001847A9"/>
    <w:rsid w:val="00190D89"/>
    <w:rsid w:val="00192C47"/>
    <w:rsid w:val="001C5380"/>
    <w:rsid w:val="001D60F5"/>
    <w:rsid w:val="001F2A87"/>
    <w:rsid w:val="002107B6"/>
    <w:rsid w:val="002209F6"/>
    <w:rsid w:val="002503C5"/>
    <w:rsid w:val="00270B60"/>
    <w:rsid w:val="00281821"/>
    <w:rsid w:val="002B11BE"/>
    <w:rsid w:val="002D0612"/>
    <w:rsid w:val="002E18B5"/>
    <w:rsid w:val="002F150C"/>
    <w:rsid w:val="00310F74"/>
    <w:rsid w:val="003A2FE4"/>
    <w:rsid w:val="003B19EA"/>
    <w:rsid w:val="003B3D7F"/>
    <w:rsid w:val="003E26AC"/>
    <w:rsid w:val="003E5260"/>
    <w:rsid w:val="00404095"/>
    <w:rsid w:val="00416C93"/>
    <w:rsid w:val="004201E6"/>
    <w:rsid w:val="00453FAB"/>
    <w:rsid w:val="00457379"/>
    <w:rsid w:val="004975F8"/>
    <w:rsid w:val="004A0B7F"/>
    <w:rsid w:val="004A7252"/>
    <w:rsid w:val="004B48E3"/>
    <w:rsid w:val="004C07EE"/>
    <w:rsid w:val="004C759E"/>
    <w:rsid w:val="004D07F5"/>
    <w:rsid w:val="00520F4D"/>
    <w:rsid w:val="005262B8"/>
    <w:rsid w:val="00536A6B"/>
    <w:rsid w:val="005E2F7C"/>
    <w:rsid w:val="00626F5C"/>
    <w:rsid w:val="006552AF"/>
    <w:rsid w:val="0065566B"/>
    <w:rsid w:val="0069410E"/>
    <w:rsid w:val="006C09B7"/>
    <w:rsid w:val="00714F1C"/>
    <w:rsid w:val="00746CD0"/>
    <w:rsid w:val="00755928"/>
    <w:rsid w:val="00774F13"/>
    <w:rsid w:val="00776401"/>
    <w:rsid w:val="00843751"/>
    <w:rsid w:val="00861A54"/>
    <w:rsid w:val="00893DF4"/>
    <w:rsid w:val="008A721B"/>
    <w:rsid w:val="00941449"/>
    <w:rsid w:val="00972551"/>
    <w:rsid w:val="00973284"/>
    <w:rsid w:val="00A11AFD"/>
    <w:rsid w:val="00A62613"/>
    <w:rsid w:val="00A67E97"/>
    <w:rsid w:val="00AA68A1"/>
    <w:rsid w:val="00AB6851"/>
    <w:rsid w:val="00B6203F"/>
    <w:rsid w:val="00B6443E"/>
    <w:rsid w:val="00BA3CA0"/>
    <w:rsid w:val="00BB184B"/>
    <w:rsid w:val="00BE05A6"/>
    <w:rsid w:val="00BF5503"/>
    <w:rsid w:val="00C8617B"/>
    <w:rsid w:val="00D142DE"/>
    <w:rsid w:val="00D30F36"/>
    <w:rsid w:val="00D355EC"/>
    <w:rsid w:val="00D53363"/>
    <w:rsid w:val="00D74875"/>
    <w:rsid w:val="00D7568E"/>
    <w:rsid w:val="00D82B69"/>
    <w:rsid w:val="00D94DD6"/>
    <w:rsid w:val="00E029E6"/>
    <w:rsid w:val="00E14C11"/>
    <w:rsid w:val="00E5086C"/>
    <w:rsid w:val="00E85E59"/>
    <w:rsid w:val="00EE1E0C"/>
    <w:rsid w:val="00EF6728"/>
    <w:rsid w:val="00F41016"/>
    <w:rsid w:val="00F5676B"/>
    <w:rsid w:val="00F73F56"/>
    <w:rsid w:val="00F76EA4"/>
    <w:rsid w:val="00F9704F"/>
    <w:rsid w:val="00FD7EA2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6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5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544"/>
    <w:rPr>
      <w:rFonts w:cs="Times New Roman"/>
    </w:rPr>
  </w:style>
  <w:style w:type="paragraph" w:styleId="NoSpacing">
    <w:name w:val="No Spacing"/>
    <w:uiPriority w:val="99"/>
    <w:qFormat/>
    <w:rsid w:val="00D748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13</Pages>
  <Words>1569</Words>
  <Characters>8944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User</cp:lastModifiedBy>
  <cp:revision>33</cp:revision>
  <dcterms:created xsi:type="dcterms:W3CDTF">2015-06-07T04:50:00Z</dcterms:created>
  <dcterms:modified xsi:type="dcterms:W3CDTF">2002-01-09T13:35:00Z</dcterms:modified>
</cp:coreProperties>
</file>